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EE" w:rsidRDefault="00C320EE" w:rsidP="00E729D5">
      <w:pPr>
        <w:rPr>
          <w:b/>
          <w:bCs/>
          <w:sz w:val="28"/>
          <w:szCs w:val="28"/>
        </w:rPr>
      </w:pPr>
    </w:p>
    <w:p w:rsidR="00C320EE" w:rsidRDefault="00C320EE" w:rsidP="00E729D5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75pt;margin-top:1.3pt;width:36.3pt;height:45.35pt;z-index:-251658240" wrapcoords="-450 0 -450 21240 21600 21240 21600 0 -450 0">
            <v:imagedata r:id="rId7" o:title=""/>
            <w10:wrap type="tight"/>
          </v:shape>
        </w:pict>
      </w:r>
    </w:p>
    <w:p w:rsidR="00C320EE" w:rsidRDefault="00C320EE" w:rsidP="00E729D5">
      <w:pPr>
        <w:jc w:val="center"/>
        <w:rPr>
          <w:b/>
          <w:bCs/>
          <w:sz w:val="28"/>
          <w:szCs w:val="28"/>
        </w:rPr>
      </w:pPr>
    </w:p>
    <w:p w:rsidR="00C320EE" w:rsidRPr="00E729D5" w:rsidRDefault="00C320EE" w:rsidP="00E729D5">
      <w:pPr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E729D5">
        <w:rPr>
          <w:rFonts w:ascii="Times New Roman" w:hAnsi="Times New Roman" w:cs="Times New Roman"/>
          <w:b/>
          <w:bCs/>
          <w:sz w:val="28"/>
          <w:szCs w:val="28"/>
        </w:rPr>
        <w:t>АДМИНИСТРАЦИЯ КРАСНОСЕЛЬСКОГО СЕЛЬСКОГО  ПОСЕЛЕНИЯ</w:t>
      </w:r>
      <w:r w:rsidRPr="00E729D5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                           КУЩЕВСКОГО РАЙОНА</w:t>
      </w:r>
    </w:p>
    <w:p w:rsidR="00C320EE" w:rsidRPr="00E729D5" w:rsidRDefault="00C320EE" w:rsidP="00E729D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729D5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C320EE" w:rsidRPr="00E729D5" w:rsidRDefault="00C320EE" w:rsidP="00E729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29D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729D5">
        <w:rPr>
          <w:rFonts w:ascii="Times New Roman" w:hAnsi="Times New Roman" w:cs="Times New Roman"/>
          <w:sz w:val="24"/>
          <w:szCs w:val="24"/>
        </w:rPr>
        <w:t>4.12.2014г.                                                    №2</w:t>
      </w:r>
      <w:r>
        <w:rPr>
          <w:rFonts w:ascii="Times New Roman" w:hAnsi="Times New Roman" w:cs="Times New Roman"/>
          <w:sz w:val="24"/>
          <w:szCs w:val="24"/>
        </w:rPr>
        <w:t>55</w:t>
      </w:r>
    </w:p>
    <w:p w:rsidR="00C320EE" w:rsidRDefault="00C320EE" w:rsidP="00E729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29D5">
        <w:rPr>
          <w:rFonts w:ascii="Times New Roman" w:hAnsi="Times New Roman" w:cs="Times New Roman"/>
          <w:sz w:val="24"/>
          <w:szCs w:val="24"/>
        </w:rPr>
        <w:t>село Красное</w:t>
      </w:r>
    </w:p>
    <w:p w:rsidR="00C320EE" w:rsidRPr="00E729D5" w:rsidRDefault="00C320EE" w:rsidP="00E729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20EE" w:rsidRDefault="00C320EE" w:rsidP="00AC2667">
      <w:pPr>
        <w:pStyle w:val="ConsPlusNormal"/>
        <w:spacing w:line="240" w:lineRule="atLeast"/>
        <w:ind w:right="-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61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3D6B46">
        <w:rPr>
          <w:rFonts w:ascii="Times New Roman" w:hAnsi="Times New Roman" w:cs="Times New Roman"/>
          <w:b/>
          <w:bCs/>
          <w:sz w:val="28"/>
          <w:szCs w:val="28"/>
        </w:rPr>
        <w:t xml:space="preserve">Правил проверки достоверности и полноты </w:t>
      </w:r>
    </w:p>
    <w:p w:rsidR="00C320EE" w:rsidRPr="003D6B46" w:rsidRDefault="00C320EE" w:rsidP="00AC2667">
      <w:pPr>
        <w:pStyle w:val="ConsPlusNormal"/>
        <w:spacing w:line="240" w:lineRule="atLeast"/>
        <w:ind w:right="-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B46">
        <w:rPr>
          <w:rFonts w:ascii="Times New Roman" w:hAnsi="Times New Roman" w:cs="Times New Roman"/>
          <w:b/>
          <w:bCs/>
          <w:sz w:val="28"/>
          <w:szCs w:val="28"/>
        </w:rPr>
        <w:t>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</w:t>
      </w:r>
      <w:r>
        <w:rPr>
          <w:rFonts w:ascii="Times New Roman" w:hAnsi="Times New Roman" w:cs="Times New Roman"/>
          <w:b/>
          <w:bCs/>
          <w:sz w:val="28"/>
          <w:szCs w:val="28"/>
        </w:rPr>
        <w:t>елей муниципальных учреждений, и </w:t>
      </w:r>
      <w:r w:rsidRPr="003D6B46">
        <w:rPr>
          <w:rFonts w:ascii="Times New Roman" w:hAnsi="Times New Roman" w:cs="Times New Roman"/>
          <w:b/>
          <w:bCs/>
          <w:sz w:val="28"/>
          <w:szCs w:val="28"/>
        </w:rPr>
        <w:t xml:space="preserve">лицами, замещающими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эти </w:t>
      </w:r>
      <w:r w:rsidRPr="003D6B46">
        <w:rPr>
          <w:rFonts w:ascii="Times New Roman" w:hAnsi="Times New Roman" w:cs="Times New Roman"/>
          <w:b/>
          <w:bCs/>
          <w:sz w:val="28"/>
          <w:szCs w:val="28"/>
        </w:rPr>
        <w:t>должности</w:t>
      </w:r>
    </w:p>
    <w:p w:rsidR="00C320EE" w:rsidRDefault="00C320EE" w:rsidP="00AC266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320EE" w:rsidRPr="00523146" w:rsidRDefault="00C320EE" w:rsidP="00AC266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320EE" w:rsidRPr="00AC2667" w:rsidRDefault="00C320EE" w:rsidP="00AC2667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67">
        <w:rPr>
          <w:rFonts w:ascii="Times New Roman" w:hAnsi="Times New Roman" w:cs="Times New Roman"/>
          <w:sz w:val="28"/>
          <w:szCs w:val="28"/>
        </w:rPr>
        <w:t>В соответствии с частью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667">
        <w:rPr>
          <w:rFonts w:ascii="Times New Roman" w:hAnsi="Times New Roman" w:cs="Times New Roman"/>
          <w:sz w:val="28"/>
          <w:szCs w:val="28"/>
        </w:rPr>
        <w:t xml:space="preserve">7.1 статьи 8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AC2667">
        <w:rPr>
          <w:rFonts w:ascii="Times New Roman" w:hAnsi="Times New Roman" w:cs="Times New Roman"/>
          <w:sz w:val="28"/>
          <w:szCs w:val="28"/>
        </w:rPr>
        <w:t>"О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667">
        <w:rPr>
          <w:rFonts w:ascii="Times New Roman" w:hAnsi="Times New Roman" w:cs="Times New Roman"/>
          <w:sz w:val="28"/>
          <w:szCs w:val="28"/>
        </w:rPr>
        <w:t>противодействии коррупции",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66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66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667">
        <w:rPr>
          <w:rFonts w:ascii="Times New Roman" w:hAnsi="Times New Roman" w:cs="Times New Roman"/>
          <w:sz w:val="28"/>
          <w:szCs w:val="28"/>
        </w:rPr>
        <w:t>с т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66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66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6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66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66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667">
        <w:rPr>
          <w:rFonts w:ascii="Times New Roman" w:hAnsi="Times New Roman" w:cs="Times New Roman"/>
          <w:sz w:val="28"/>
          <w:szCs w:val="28"/>
        </w:rPr>
        <w:t>ю:</w:t>
      </w:r>
    </w:p>
    <w:p w:rsidR="00C320EE" w:rsidRPr="00AC2667" w:rsidRDefault="00C320EE" w:rsidP="00AC2667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bookmarkStart w:id="1" w:name="sub_10"/>
      <w:r w:rsidRPr="00AC2667">
        <w:rPr>
          <w:rFonts w:ascii="Times New Roman" w:hAnsi="Times New Roman" w:cs="Times New Roman"/>
          <w:sz w:val="28"/>
          <w:szCs w:val="28"/>
        </w:rPr>
        <w:t>1. Утвердить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 лицами, замещающими эти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667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C320EE" w:rsidRPr="003E2558" w:rsidRDefault="00C320EE" w:rsidP="003E255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558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</w:t>
      </w:r>
      <w:r>
        <w:rPr>
          <w:rFonts w:ascii="Times New Roman" w:hAnsi="Times New Roman" w:cs="Times New Roman"/>
          <w:sz w:val="28"/>
          <w:szCs w:val="28"/>
        </w:rPr>
        <w:t>Красносельского</w:t>
      </w:r>
      <w:r w:rsidRPr="003E2558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E25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25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Шимон</w:t>
      </w:r>
      <w:r w:rsidRPr="003E2558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в специально установленных местах для обнародования и разместить в информационной сети «Интернет»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Красносельского</w:t>
      </w:r>
      <w:r w:rsidRPr="003E255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320EE" w:rsidRPr="007A03CE" w:rsidRDefault="00C320EE" w:rsidP="003E255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A03CE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C320EE" w:rsidRPr="007A03CE" w:rsidRDefault="00C320EE" w:rsidP="003E255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A03CE">
        <w:rPr>
          <w:rFonts w:ascii="Times New Roman" w:hAnsi="Times New Roman" w:cs="Times New Roman"/>
          <w:sz w:val="28"/>
          <w:szCs w:val="28"/>
        </w:rPr>
        <w:t xml:space="preserve">. </w:t>
      </w:r>
      <w:bookmarkEnd w:id="0"/>
      <w:r w:rsidRPr="007A03CE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7A03CE">
        <w:rPr>
          <w:rFonts w:ascii="Times New Roman" w:hAnsi="Times New Roman" w:cs="Times New Roman"/>
          <w:sz w:val="28"/>
          <w:szCs w:val="28"/>
        </w:rPr>
        <w:t>.</w:t>
      </w:r>
    </w:p>
    <w:p w:rsidR="00C320EE" w:rsidRDefault="00C320EE" w:rsidP="007A03CE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20EE" w:rsidRPr="007A03CE" w:rsidRDefault="00C320EE" w:rsidP="007A03CE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C320EE" w:rsidRDefault="00C320EE" w:rsidP="0013473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Pr="000A5112">
        <w:rPr>
          <w:rFonts w:ascii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hAnsi="Times New Roman" w:cs="Times New Roman"/>
          <w:sz w:val="28"/>
          <w:szCs w:val="28"/>
          <w:lang w:eastAsia="ar-SA"/>
        </w:rPr>
        <w:t>а Красносель</w:t>
      </w:r>
      <w:r w:rsidRPr="000A5112">
        <w:rPr>
          <w:rFonts w:ascii="Times New Roman" w:hAnsi="Times New Roman" w:cs="Times New Roman"/>
          <w:sz w:val="28"/>
          <w:szCs w:val="28"/>
          <w:lang w:eastAsia="ar-SA"/>
        </w:rPr>
        <w:t xml:space="preserve">ского сельского </w:t>
      </w:r>
    </w:p>
    <w:p w:rsidR="00C320EE" w:rsidRPr="000A5112" w:rsidRDefault="00C320EE" w:rsidP="0013473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5112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</w:t>
      </w:r>
      <w:r w:rsidRPr="00E729D5">
        <w:rPr>
          <w:rFonts w:ascii="Times New Roman" w:hAnsi="Times New Roman" w:cs="Times New Roman"/>
          <w:sz w:val="28"/>
          <w:szCs w:val="28"/>
          <w:lang w:eastAsia="ar-SA"/>
        </w:rPr>
        <w:t>Кущёвского района                                                         Н.И.Николаенко</w:t>
      </w:r>
    </w:p>
    <w:p w:rsidR="00C320EE" w:rsidRDefault="00C320EE" w:rsidP="004927D5">
      <w:pPr>
        <w:pStyle w:val="NoSpacing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C320EE" w:rsidRDefault="00C320EE" w:rsidP="004927D5">
      <w:pPr>
        <w:pStyle w:val="NoSpacing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C320EE" w:rsidRDefault="00C320EE" w:rsidP="004927D5">
      <w:pPr>
        <w:pStyle w:val="NoSpacing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C320EE" w:rsidRDefault="00C320EE" w:rsidP="004927D5">
      <w:pPr>
        <w:pStyle w:val="NoSpacing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C320EE" w:rsidRDefault="00C320EE" w:rsidP="004927D5">
      <w:pPr>
        <w:pStyle w:val="NoSpacing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C320EE" w:rsidRDefault="00C320EE" w:rsidP="004927D5">
      <w:pPr>
        <w:pStyle w:val="NoSpacing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C320EE" w:rsidRDefault="00C320EE" w:rsidP="004927D5">
      <w:pPr>
        <w:pStyle w:val="NoSpacing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C320EE" w:rsidRDefault="00C320EE" w:rsidP="004927D5">
      <w:pPr>
        <w:pStyle w:val="NoSpacing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C320EE" w:rsidRDefault="00C320EE" w:rsidP="004927D5">
      <w:pPr>
        <w:pStyle w:val="NoSpacing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C320EE" w:rsidRDefault="00C320EE" w:rsidP="00134730">
      <w:pPr>
        <w:pStyle w:val="NoSpacing"/>
        <w:ind w:left="5811"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320EE" w:rsidRDefault="00C320EE" w:rsidP="00134730">
      <w:pPr>
        <w:pStyle w:val="NoSpacing"/>
        <w:ind w:left="5811"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C320EE" w:rsidRDefault="00C320EE" w:rsidP="00AF0BFC">
      <w:pPr>
        <w:pStyle w:val="NoSpacing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постановлением администрации </w:t>
      </w:r>
    </w:p>
    <w:p w:rsidR="00C320EE" w:rsidRDefault="00C320EE" w:rsidP="00AF0BFC">
      <w:pPr>
        <w:pStyle w:val="NoSpacing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Красносельского сельского </w:t>
      </w:r>
    </w:p>
    <w:p w:rsidR="00C320EE" w:rsidRDefault="00C320EE" w:rsidP="00AF0BFC">
      <w:pPr>
        <w:pStyle w:val="NoSpacing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поселения Кущевского района</w:t>
      </w:r>
    </w:p>
    <w:p w:rsidR="00C320EE" w:rsidRDefault="00C320EE" w:rsidP="00FF1669">
      <w:pPr>
        <w:pStyle w:val="NoSpacing"/>
        <w:ind w:left="5103" w:firstLine="561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от 24.12.2014г.   № 255</w:t>
      </w:r>
    </w:p>
    <w:p w:rsidR="00C320EE" w:rsidRDefault="00C320EE" w:rsidP="004927D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320EE" w:rsidRDefault="00C320EE" w:rsidP="00AC2667">
      <w:pPr>
        <w:pStyle w:val="ConsPlusNormal"/>
        <w:spacing w:line="240" w:lineRule="atLeast"/>
        <w:ind w:right="-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B46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D6B46">
        <w:rPr>
          <w:rFonts w:ascii="Times New Roman" w:hAnsi="Times New Roman" w:cs="Times New Roman"/>
          <w:b/>
          <w:bCs/>
          <w:sz w:val="28"/>
          <w:szCs w:val="28"/>
        </w:rPr>
        <w:t xml:space="preserve"> проверки достоверности и полноты </w:t>
      </w:r>
    </w:p>
    <w:p w:rsidR="00C320EE" w:rsidRPr="003D6B46" w:rsidRDefault="00C320EE" w:rsidP="00AC2667">
      <w:pPr>
        <w:pStyle w:val="ConsPlusNormal"/>
        <w:spacing w:line="240" w:lineRule="atLeast"/>
        <w:ind w:right="-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B46">
        <w:rPr>
          <w:rFonts w:ascii="Times New Roman" w:hAnsi="Times New Roman" w:cs="Times New Roman"/>
          <w:b/>
          <w:bCs/>
          <w:sz w:val="28"/>
          <w:szCs w:val="28"/>
        </w:rPr>
        <w:t>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</w:t>
      </w:r>
      <w:r>
        <w:rPr>
          <w:rFonts w:ascii="Times New Roman" w:hAnsi="Times New Roman" w:cs="Times New Roman"/>
          <w:b/>
          <w:bCs/>
          <w:sz w:val="28"/>
          <w:szCs w:val="28"/>
        </w:rPr>
        <w:t>елей муниципальных учреждений, и </w:t>
      </w:r>
      <w:r w:rsidRPr="003D6B46">
        <w:rPr>
          <w:rFonts w:ascii="Times New Roman" w:hAnsi="Times New Roman" w:cs="Times New Roman"/>
          <w:b/>
          <w:bCs/>
          <w:sz w:val="28"/>
          <w:szCs w:val="28"/>
        </w:rPr>
        <w:t xml:space="preserve">лицами, замещающими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эти </w:t>
      </w:r>
      <w:r w:rsidRPr="003D6B46">
        <w:rPr>
          <w:rFonts w:ascii="Times New Roman" w:hAnsi="Times New Roman" w:cs="Times New Roman"/>
          <w:b/>
          <w:bCs/>
          <w:sz w:val="28"/>
          <w:szCs w:val="28"/>
        </w:rPr>
        <w:t>должности</w:t>
      </w:r>
    </w:p>
    <w:p w:rsidR="00C320EE" w:rsidRPr="007A03CE" w:rsidRDefault="00C320EE" w:rsidP="007A03C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20EE" w:rsidRPr="00AC2667" w:rsidRDefault="00C320EE" w:rsidP="00AC2667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67">
        <w:rPr>
          <w:rFonts w:ascii="Times New Roman" w:hAnsi="Times New Roman" w:cs="Times New Roman"/>
          <w:sz w:val="28"/>
          <w:szCs w:val="28"/>
        </w:rPr>
        <w:t xml:space="preserve">1. Настоящими Правилами устанавливается порядок осуществления проверки достоверности и полноты представляемых гражданами, претендующими на замещение должностей руководителей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C2667">
        <w:rPr>
          <w:rFonts w:ascii="Times New Roman" w:hAnsi="Times New Roman" w:cs="Times New Roman"/>
          <w:sz w:val="28"/>
          <w:szCs w:val="28"/>
        </w:rPr>
        <w:t xml:space="preserve">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 - проверка).</w:t>
      </w:r>
    </w:p>
    <w:p w:rsidR="00C320EE" w:rsidRPr="00AC2667" w:rsidRDefault="00C320EE" w:rsidP="00AC2667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67">
        <w:rPr>
          <w:rFonts w:ascii="Times New Roman" w:hAnsi="Times New Roman" w:cs="Times New Roman"/>
          <w:sz w:val="28"/>
          <w:szCs w:val="28"/>
        </w:rPr>
        <w:t xml:space="preserve">2. Проверка осуществляется по решению учредителя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C2667">
        <w:rPr>
          <w:rFonts w:ascii="Times New Roman" w:hAnsi="Times New Roman" w:cs="Times New Roman"/>
          <w:sz w:val="28"/>
          <w:szCs w:val="28"/>
        </w:rPr>
        <w:t xml:space="preserve"> учреждения или лица, которому такие полномочия предоставлены учредителем.</w:t>
      </w:r>
    </w:p>
    <w:p w:rsidR="00C320EE" w:rsidRPr="00AC2667" w:rsidRDefault="00C320EE" w:rsidP="00AC2667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67">
        <w:rPr>
          <w:rFonts w:ascii="Times New Roman" w:hAnsi="Times New Roman" w:cs="Times New Roman"/>
          <w:sz w:val="28"/>
          <w:szCs w:val="28"/>
        </w:rPr>
        <w:t xml:space="preserve">3. Проверку осуществляют уполномоченные структурные подразделения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C2667">
        <w:rPr>
          <w:rFonts w:ascii="Times New Roman" w:hAnsi="Times New Roman" w:cs="Times New Roman"/>
          <w:sz w:val="28"/>
          <w:szCs w:val="28"/>
        </w:rPr>
        <w:t xml:space="preserve"> органов.</w:t>
      </w:r>
    </w:p>
    <w:p w:rsidR="00C320EE" w:rsidRPr="00AC2667" w:rsidRDefault="00C320EE" w:rsidP="00AC2667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67">
        <w:rPr>
          <w:rFonts w:ascii="Times New Roman" w:hAnsi="Times New Roman" w:cs="Times New Roman"/>
          <w:sz w:val="28"/>
          <w:szCs w:val="28"/>
        </w:rPr>
        <w:t>4. Основанием для осуществления проверки является информация, представленная в письменном виде в установленном порядке:</w:t>
      </w:r>
    </w:p>
    <w:p w:rsidR="00C320EE" w:rsidRPr="00AC2667" w:rsidRDefault="00C320EE" w:rsidP="00AC2667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67">
        <w:rPr>
          <w:rFonts w:ascii="Times New Roman" w:hAnsi="Times New Roman" w:cs="Times New Roman"/>
          <w:sz w:val="28"/>
          <w:szCs w:val="28"/>
        </w:rPr>
        <w:t>а)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320EE" w:rsidRPr="00AC2667" w:rsidRDefault="00C320EE" w:rsidP="00AC2667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67">
        <w:rPr>
          <w:rFonts w:ascii="Times New Roman" w:hAnsi="Times New Roman" w:cs="Times New Roman"/>
          <w:sz w:val="28"/>
          <w:szCs w:val="28"/>
        </w:rPr>
        <w:t xml:space="preserve">б) кадровыми службами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C2667">
        <w:rPr>
          <w:rFonts w:ascii="Times New Roman" w:hAnsi="Times New Roman" w:cs="Times New Roman"/>
          <w:sz w:val="28"/>
          <w:szCs w:val="28"/>
        </w:rPr>
        <w:t xml:space="preserve"> органов по профилактике коррупционных и иных правонарушений;</w:t>
      </w:r>
    </w:p>
    <w:p w:rsidR="00C320EE" w:rsidRPr="00AC2667" w:rsidRDefault="00C320EE" w:rsidP="00AC2667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67">
        <w:rPr>
          <w:rFonts w:ascii="Times New Roman" w:hAnsi="Times New Roman" w:cs="Times New Roman"/>
          <w:sz w:val="28"/>
          <w:szCs w:val="28"/>
        </w:rPr>
        <w:t xml:space="preserve">в) постоянно действующими руководящими органами политических партий и зарегистрированных в соответствии с законодательством </w:t>
      </w:r>
      <w:r w:rsidRPr="00AC2667">
        <w:rPr>
          <w:rFonts w:ascii="Times New Roman" w:hAnsi="Times New Roman" w:cs="Times New Roman"/>
          <w:sz w:val="28"/>
          <w:szCs w:val="28"/>
        </w:rPr>
        <w:br/>
        <w:t>Российской Федерации иных общероссийских общественных объединений, не являющихся политическими партиями;</w:t>
      </w:r>
    </w:p>
    <w:p w:rsidR="00C320EE" w:rsidRPr="00AC2667" w:rsidRDefault="00C320EE" w:rsidP="00AC2667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67">
        <w:rPr>
          <w:rFonts w:ascii="Times New Roman" w:hAnsi="Times New Roman" w:cs="Times New Roman"/>
          <w:sz w:val="28"/>
          <w:szCs w:val="28"/>
        </w:rPr>
        <w:t>г) Общественной палатой Российской Федерации;</w:t>
      </w:r>
    </w:p>
    <w:p w:rsidR="00C320EE" w:rsidRPr="00AC2667" w:rsidRDefault="00C320EE" w:rsidP="00AC2667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67">
        <w:rPr>
          <w:rFonts w:ascii="Times New Roman" w:hAnsi="Times New Roman" w:cs="Times New Roman"/>
          <w:sz w:val="28"/>
          <w:szCs w:val="28"/>
        </w:rPr>
        <w:t>д) общероссийскими средствами массовой информации.</w:t>
      </w:r>
    </w:p>
    <w:p w:rsidR="00C320EE" w:rsidRPr="00AC2667" w:rsidRDefault="00C320EE" w:rsidP="00AC2667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67">
        <w:rPr>
          <w:rFonts w:ascii="Times New Roman" w:hAnsi="Times New Roman" w:cs="Times New Roman"/>
          <w:sz w:val="28"/>
          <w:szCs w:val="28"/>
        </w:rPr>
        <w:t>5. Информация анонимного характера не может служить основанием для проверки.</w:t>
      </w:r>
    </w:p>
    <w:p w:rsidR="00C320EE" w:rsidRPr="00AC2667" w:rsidRDefault="00C320EE" w:rsidP="00AC2667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67">
        <w:rPr>
          <w:rFonts w:ascii="Times New Roman" w:hAnsi="Times New Roman" w:cs="Times New Roman"/>
          <w:sz w:val="28"/>
          <w:szCs w:val="28"/>
        </w:rPr>
        <w:t xml:space="preserve">6. Проверка осуществляется в срок, не превышающий 60 дней со дня принятия решения о ее проведении. Срок проверки может быть продлен до  90 дней учредителем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C2667">
        <w:rPr>
          <w:rFonts w:ascii="Times New Roman" w:hAnsi="Times New Roman" w:cs="Times New Roman"/>
          <w:sz w:val="28"/>
          <w:szCs w:val="28"/>
        </w:rPr>
        <w:t xml:space="preserve"> учреждения или лицом, которому такие полномочия предоставлены учредителем.</w:t>
      </w:r>
    </w:p>
    <w:p w:rsidR="00C320EE" w:rsidRPr="00AC2667" w:rsidRDefault="00C320EE" w:rsidP="00AC2667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67">
        <w:rPr>
          <w:rFonts w:ascii="Times New Roman" w:hAnsi="Times New Roman" w:cs="Times New Roman"/>
          <w:sz w:val="28"/>
          <w:szCs w:val="28"/>
        </w:rPr>
        <w:t>7. При осуществлении проверки уполномоченное структурное подразделение вправе:</w:t>
      </w:r>
    </w:p>
    <w:p w:rsidR="00C320EE" w:rsidRPr="00AC2667" w:rsidRDefault="00C320EE" w:rsidP="00AC2667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67">
        <w:rPr>
          <w:rFonts w:ascii="Times New Roman" w:hAnsi="Times New Roman" w:cs="Times New Roman"/>
          <w:sz w:val="28"/>
          <w:szCs w:val="28"/>
        </w:rPr>
        <w:t xml:space="preserve">а) проводить беседу с гражданином, претендующим на замещение должности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C2667">
        <w:rPr>
          <w:rFonts w:ascii="Times New Roman" w:hAnsi="Times New Roman" w:cs="Times New Roman"/>
          <w:sz w:val="28"/>
          <w:szCs w:val="28"/>
        </w:rPr>
        <w:t xml:space="preserve"> учреждения, а также с лицом, замещающим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C2667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C320EE" w:rsidRPr="00AC2667" w:rsidRDefault="00C320EE" w:rsidP="00AC2667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67">
        <w:rPr>
          <w:rFonts w:ascii="Times New Roman" w:hAnsi="Times New Roman" w:cs="Times New Roman"/>
          <w:sz w:val="28"/>
          <w:szCs w:val="28"/>
        </w:rPr>
        <w:t xml:space="preserve">б) изучать представленные гражданином, претендующим на замещение должности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</w:t>
      </w:r>
      <w:r w:rsidRPr="00AC2667">
        <w:rPr>
          <w:rFonts w:ascii="Times New Roman" w:hAnsi="Times New Roman" w:cs="Times New Roman"/>
          <w:sz w:val="28"/>
          <w:szCs w:val="28"/>
        </w:rPr>
        <w:t xml:space="preserve">о учреждения, а также лицом, замещающим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</w:t>
      </w:r>
      <w:r w:rsidRPr="00AC2667">
        <w:rPr>
          <w:rFonts w:ascii="Times New Roman" w:hAnsi="Times New Roman" w:cs="Times New Roman"/>
          <w:sz w:val="28"/>
          <w:szCs w:val="28"/>
        </w:rPr>
        <w:t>о учреждения, сведения о доходах, об имуществе и обязательствах имущественного характера и дополнительные материалы;</w:t>
      </w:r>
    </w:p>
    <w:p w:rsidR="00C320EE" w:rsidRPr="00AC2667" w:rsidRDefault="00C320EE" w:rsidP="00AC2667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67">
        <w:rPr>
          <w:rFonts w:ascii="Times New Roman" w:hAnsi="Times New Roman" w:cs="Times New Roman"/>
          <w:sz w:val="28"/>
          <w:szCs w:val="28"/>
        </w:rPr>
        <w:t xml:space="preserve">в) получать от гражданина, претендующего на замещение должности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</w:t>
      </w:r>
      <w:r w:rsidRPr="00AC2667">
        <w:rPr>
          <w:rFonts w:ascii="Times New Roman" w:hAnsi="Times New Roman" w:cs="Times New Roman"/>
          <w:sz w:val="28"/>
          <w:szCs w:val="28"/>
        </w:rPr>
        <w:t xml:space="preserve">о учреждения, а также от лица, замещающего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C2667">
        <w:rPr>
          <w:rFonts w:ascii="Times New Roman" w:hAnsi="Times New Roman" w:cs="Times New Roman"/>
          <w:sz w:val="28"/>
          <w:szCs w:val="28"/>
        </w:rPr>
        <w:t xml:space="preserve">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C320EE" w:rsidRPr="00AC2667" w:rsidRDefault="00C320EE" w:rsidP="00AC2667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67">
        <w:rPr>
          <w:rFonts w:ascii="Times New Roman" w:hAnsi="Times New Roman" w:cs="Times New Roman"/>
          <w:sz w:val="28"/>
          <w:szCs w:val="28"/>
        </w:rPr>
        <w:t xml:space="preserve">8. Учредитель </w:t>
      </w:r>
      <w:r>
        <w:rPr>
          <w:rFonts w:ascii="Times New Roman" w:hAnsi="Times New Roman" w:cs="Times New Roman"/>
          <w:sz w:val="28"/>
          <w:szCs w:val="28"/>
        </w:rPr>
        <w:t>муниципальног</w:t>
      </w:r>
      <w:r w:rsidRPr="00AC2667">
        <w:rPr>
          <w:rFonts w:ascii="Times New Roman" w:hAnsi="Times New Roman" w:cs="Times New Roman"/>
          <w:sz w:val="28"/>
          <w:szCs w:val="28"/>
        </w:rPr>
        <w:t>о учреждения или лицо, которому такие полномочия предоставлены учредителем, обеспечивает:</w:t>
      </w:r>
    </w:p>
    <w:p w:rsidR="00C320EE" w:rsidRPr="00AC2667" w:rsidRDefault="00C320EE" w:rsidP="00AC2667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67">
        <w:rPr>
          <w:rFonts w:ascii="Times New Roman" w:hAnsi="Times New Roman" w:cs="Times New Roman"/>
          <w:sz w:val="28"/>
          <w:szCs w:val="28"/>
        </w:rPr>
        <w:t xml:space="preserve">а) уведомление в письменной форме лица, замещающего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C2667">
        <w:rPr>
          <w:rFonts w:ascii="Times New Roman" w:hAnsi="Times New Roman" w:cs="Times New Roman"/>
          <w:sz w:val="28"/>
          <w:szCs w:val="28"/>
        </w:rPr>
        <w:t xml:space="preserve"> учреждения, о начале в отношении его проверки - в течение 2 рабочих дней со дня принятия решения о начале проверки;</w:t>
      </w:r>
    </w:p>
    <w:p w:rsidR="00C320EE" w:rsidRPr="00AC2667" w:rsidRDefault="00C320EE" w:rsidP="00AC2667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67">
        <w:rPr>
          <w:rFonts w:ascii="Times New Roman" w:hAnsi="Times New Roman" w:cs="Times New Roman"/>
          <w:sz w:val="28"/>
          <w:szCs w:val="28"/>
        </w:rPr>
        <w:t xml:space="preserve">б) информирование лица, замещающего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C2667">
        <w:rPr>
          <w:rFonts w:ascii="Times New Roman" w:hAnsi="Times New Roman" w:cs="Times New Roman"/>
          <w:sz w:val="28"/>
          <w:szCs w:val="28"/>
        </w:rPr>
        <w:t xml:space="preserve"> учреждения, в случае его обращения о том, какие представляемые им сведения, указанные в пункте 1 настоящих Правил, подлежат проверке, - в течение 7 рабочих дней со дня обращения, а при наличии уважительной причины  -  в срок, согласованный с указанным лицом.</w:t>
      </w:r>
    </w:p>
    <w:p w:rsidR="00C320EE" w:rsidRPr="00AC2667" w:rsidRDefault="00C320EE" w:rsidP="00AC2667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67">
        <w:rPr>
          <w:rFonts w:ascii="Times New Roman" w:hAnsi="Times New Roman" w:cs="Times New Roman"/>
          <w:sz w:val="28"/>
          <w:szCs w:val="28"/>
        </w:rPr>
        <w:t xml:space="preserve">9. По окончании проверки учредитель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C2667">
        <w:rPr>
          <w:rFonts w:ascii="Times New Roman" w:hAnsi="Times New Roman" w:cs="Times New Roman"/>
          <w:sz w:val="28"/>
          <w:szCs w:val="28"/>
        </w:rPr>
        <w:t xml:space="preserve"> учреждения или лицо, которому такие полномочия предоставлены учредителем, обязаны ознакомить лицо, замещающее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C2667">
        <w:rPr>
          <w:rFonts w:ascii="Times New Roman" w:hAnsi="Times New Roman" w:cs="Times New Roman"/>
          <w:sz w:val="28"/>
          <w:szCs w:val="28"/>
        </w:rPr>
        <w:t xml:space="preserve"> учреждения, с результатами проверки.</w:t>
      </w:r>
    </w:p>
    <w:p w:rsidR="00C320EE" w:rsidRPr="00AC2667" w:rsidRDefault="00C320EE" w:rsidP="00AC2667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67">
        <w:rPr>
          <w:rFonts w:ascii="Times New Roman" w:hAnsi="Times New Roman" w:cs="Times New Roman"/>
          <w:sz w:val="28"/>
          <w:szCs w:val="28"/>
        </w:rPr>
        <w:t xml:space="preserve">10. Лицо, замещающее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C2667">
        <w:rPr>
          <w:rFonts w:ascii="Times New Roman" w:hAnsi="Times New Roman" w:cs="Times New Roman"/>
          <w:sz w:val="28"/>
          <w:szCs w:val="28"/>
        </w:rPr>
        <w:t xml:space="preserve"> учреждения, вправе:</w:t>
      </w:r>
    </w:p>
    <w:p w:rsidR="00C320EE" w:rsidRPr="00AC2667" w:rsidRDefault="00C320EE" w:rsidP="00AC2667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67">
        <w:rPr>
          <w:rFonts w:ascii="Times New Roman" w:hAnsi="Times New Roman" w:cs="Times New Roman"/>
          <w:sz w:val="28"/>
          <w:szCs w:val="28"/>
        </w:rPr>
        <w:t>а) давать пояснения в письменной форме в ходе проверки, а также по результатам проверки;</w:t>
      </w:r>
    </w:p>
    <w:p w:rsidR="00C320EE" w:rsidRPr="00AC2667" w:rsidRDefault="00C320EE" w:rsidP="00AC2667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67">
        <w:rPr>
          <w:rFonts w:ascii="Times New Roman" w:hAnsi="Times New Roman" w:cs="Times New Roman"/>
          <w:sz w:val="28"/>
          <w:szCs w:val="28"/>
        </w:rPr>
        <w:t>б) представлять дополнительные материалы и давать по ним пояснения в письменной форме.</w:t>
      </w:r>
    </w:p>
    <w:p w:rsidR="00C320EE" w:rsidRPr="00AC2667" w:rsidRDefault="00C320EE" w:rsidP="00AC2667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67">
        <w:rPr>
          <w:rFonts w:ascii="Times New Roman" w:hAnsi="Times New Roman" w:cs="Times New Roman"/>
          <w:sz w:val="28"/>
          <w:szCs w:val="28"/>
        </w:rPr>
        <w:t xml:space="preserve">11. По результатам проверки учредитель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C2667">
        <w:rPr>
          <w:rFonts w:ascii="Times New Roman" w:hAnsi="Times New Roman" w:cs="Times New Roman"/>
          <w:sz w:val="28"/>
          <w:szCs w:val="28"/>
        </w:rPr>
        <w:t xml:space="preserve"> учреждения или лицо, которому такие полномочия предоставлены учредителем, принимают одно из следующих решений:</w:t>
      </w:r>
    </w:p>
    <w:p w:rsidR="00C320EE" w:rsidRPr="00AC2667" w:rsidRDefault="00C320EE" w:rsidP="00AC2667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67">
        <w:rPr>
          <w:rFonts w:ascii="Times New Roman" w:hAnsi="Times New Roman" w:cs="Times New Roman"/>
          <w:sz w:val="28"/>
          <w:szCs w:val="28"/>
        </w:rPr>
        <w:t xml:space="preserve">а) назначение гражданина, претендующего на замещение должности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C2667">
        <w:rPr>
          <w:rFonts w:ascii="Times New Roman" w:hAnsi="Times New Roman" w:cs="Times New Roman"/>
          <w:sz w:val="28"/>
          <w:szCs w:val="28"/>
        </w:rPr>
        <w:t xml:space="preserve"> учреждения, на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</w:t>
      </w:r>
      <w:r w:rsidRPr="00AC2667">
        <w:rPr>
          <w:rFonts w:ascii="Times New Roman" w:hAnsi="Times New Roman" w:cs="Times New Roman"/>
          <w:sz w:val="28"/>
          <w:szCs w:val="28"/>
        </w:rPr>
        <w:t>о учреждения;</w:t>
      </w:r>
    </w:p>
    <w:p w:rsidR="00C320EE" w:rsidRPr="00AC2667" w:rsidRDefault="00C320EE" w:rsidP="00AC2667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67">
        <w:rPr>
          <w:rFonts w:ascii="Times New Roman" w:hAnsi="Times New Roman" w:cs="Times New Roman"/>
          <w:sz w:val="28"/>
          <w:szCs w:val="28"/>
        </w:rPr>
        <w:t xml:space="preserve">б) отказ гражданину, претендующему на замещение должности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</w:t>
      </w:r>
      <w:r w:rsidRPr="00AC2667">
        <w:rPr>
          <w:rFonts w:ascii="Times New Roman" w:hAnsi="Times New Roman" w:cs="Times New Roman"/>
          <w:sz w:val="28"/>
          <w:szCs w:val="28"/>
        </w:rPr>
        <w:t xml:space="preserve">о учреждения, в назначении на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C2667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C320EE" w:rsidRPr="00AC2667" w:rsidRDefault="00C320EE" w:rsidP="00AC2667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67">
        <w:rPr>
          <w:rFonts w:ascii="Times New Roman" w:hAnsi="Times New Roman" w:cs="Times New Roman"/>
          <w:sz w:val="28"/>
          <w:szCs w:val="28"/>
        </w:rPr>
        <w:t xml:space="preserve">в) применение к лицу, замещающему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C2667">
        <w:rPr>
          <w:rFonts w:ascii="Times New Roman" w:hAnsi="Times New Roman" w:cs="Times New Roman"/>
          <w:sz w:val="28"/>
          <w:szCs w:val="28"/>
        </w:rPr>
        <w:t xml:space="preserve"> учреждения, мер дисциплинарной ответственности.</w:t>
      </w:r>
    </w:p>
    <w:p w:rsidR="00C320EE" w:rsidRPr="00AC2667" w:rsidRDefault="00C320EE" w:rsidP="00AC2667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67">
        <w:rPr>
          <w:rFonts w:ascii="Times New Roman" w:hAnsi="Times New Roman" w:cs="Times New Roman"/>
          <w:sz w:val="28"/>
          <w:szCs w:val="28"/>
        </w:rPr>
        <w:t>12.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 соответствующие органы.</w:t>
      </w:r>
    </w:p>
    <w:p w:rsidR="00C320EE" w:rsidRPr="00AC2667" w:rsidRDefault="00C320EE" w:rsidP="00AC2667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67">
        <w:rPr>
          <w:rFonts w:ascii="Times New Roman" w:hAnsi="Times New Roman" w:cs="Times New Roman"/>
          <w:sz w:val="28"/>
          <w:szCs w:val="28"/>
        </w:rPr>
        <w:t xml:space="preserve">13. Подлинники справок о доходах, об имуществе и обязательствах имущественного характера, а также материалы проверки, поступившие к  учредителю </w:t>
      </w:r>
      <w:r>
        <w:rPr>
          <w:rFonts w:ascii="Times New Roman" w:hAnsi="Times New Roman" w:cs="Times New Roman"/>
          <w:sz w:val="28"/>
          <w:szCs w:val="28"/>
        </w:rPr>
        <w:t>муниципальног</w:t>
      </w:r>
      <w:r w:rsidRPr="00AC2667">
        <w:rPr>
          <w:rFonts w:ascii="Times New Roman" w:hAnsi="Times New Roman" w:cs="Times New Roman"/>
          <w:sz w:val="28"/>
          <w:szCs w:val="28"/>
        </w:rPr>
        <w:t>о учреждения или лицу, которому такие полномочия предоставлены учредителем, хранятся ими в соответствии с законодательством Российской Федерации об архивном деле.</w:t>
      </w:r>
    </w:p>
    <w:p w:rsidR="00C320EE" w:rsidRPr="0049351D" w:rsidRDefault="00C320EE" w:rsidP="00DD508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320EE" w:rsidRDefault="00C320EE" w:rsidP="00DD508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320EE" w:rsidRPr="0049351D" w:rsidRDefault="00C320EE" w:rsidP="00DD508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320EE" w:rsidRDefault="00C320EE" w:rsidP="0013473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Pr="000A5112">
        <w:rPr>
          <w:rFonts w:ascii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hAnsi="Times New Roman" w:cs="Times New Roman"/>
          <w:sz w:val="28"/>
          <w:szCs w:val="28"/>
          <w:lang w:eastAsia="ar-SA"/>
        </w:rPr>
        <w:t>а Красносель</w:t>
      </w:r>
      <w:r w:rsidRPr="000A5112">
        <w:rPr>
          <w:rFonts w:ascii="Times New Roman" w:hAnsi="Times New Roman" w:cs="Times New Roman"/>
          <w:sz w:val="28"/>
          <w:szCs w:val="28"/>
          <w:lang w:eastAsia="ar-SA"/>
        </w:rPr>
        <w:t xml:space="preserve">ского сельского </w:t>
      </w:r>
    </w:p>
    <w:p w:rsidR="00C320EE" w:rsidRPr="000A5112" w:rsidRDefault="00C320EE" w:rsidP="0013473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5112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Кущёвского района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Н.И. Николаенко</w:t>
      </w:r>
      <w:r w:rsidRPr="000A511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C320EE" w:rsidRPr="00DD5081" w:rsidRDefault="00C320EE" w:rsidP="00DD508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sectPr w:rsidR="00C320EE" w:rsidRPr="00DD5081" w:rsidSect="00915B34">
      <w:headerReference w:type="default" r:id="rId8"/>
      <w:footerReference w:type="default" r:id="rId9"/>
      <w:pgSz w:w="11906" w:h="16838"/>
      <w:pgMar w:top="-685" w:right="566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0EE" w:rsidRDefault="00C320EE" w:rsidP="00F0171A">
      <w:pPr>
        <w:spacing w:after="0" w:line="240" w:lineRule="auto"/>
      </w:pPr>
      <w:r>
        <w:separator/>
      </w:r>
    </w:p>
  </w:endnote>
  <w:endnote w:type="continuationSeparator" w:id="1">
    <w:p w:rsidR="00C320EE" w:rsidRDefault="00C320EE" w:rsidP="00F0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0EE" w:rsidRDefault="00C320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0EE" w:rsidRDefault="00C320EE" w:rsidP="00F0171A">
      <w:pPr>
        <w:spacing w:after="0" w:line="240" w:lineRule="auto"/>
      </w:pPr>
      <w:r>
        <w:separator/>
      </w:r>
    </w:p>
  </w:footnote>
  <w:footnote w:type="continuationSeparator" w:id="1">
    <w:p w:rsidR="00C320EE" w:rsidRDefault="00C320EE" w:rsidP="00F0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0EE" w:rsidRDefault="00C320EE">
    <w:pPr>
      <w:pStyle w:val="Header"/>
    </w:pPr>
  </w:p>
  <w:p w:rsidR="00C320EE" w:rsidRPr="005522D4" w:rsidRDefault="00C320EE" w:rsidP="0049351D">
    <w:pPr>
      <w:pStyle w:val="Header"/>
      <w:tabs>
        <w:tab w:val="clear" w:pos="4153"/>
        <w:tab w:val="clear" w:pos="8306"/>
      </w:tabs>
      <w:spacing w:line="360" w:lineRule="atLeas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6583"/>
    <w:multiLevelType w:val="hybridMultilevel"/>
    <w:tmpl w:val="74F2ED3C"/>
    <w:lvl w:ilvl="0" w:tplc="059A62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63F33BC"/>
    <w:multiLevelType w:val="hybridMultilevel"/>
    <w:tmpl w:val="EF7CF796"/>
    <w:lvl w:ilvl="0" w:tplc="B874D4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AB67516"/>
    <w:multiLevelType w:val="hybridMultilevel"/>
    <w:tmpl w:val="DAA0AABE"/>
    <w:lvl w:ilvl="0" w:tplc="0C7095F2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DE4A20"/>
    <w:multiLevelType w:val="hybridMultilevel"/>
    <w:tmpl w:val="BCE89FDA"/>
    <w:lvl w:ilvl="0" w:tplc="0736E9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F0D"/>
    <w:rsid w:val="0007138D"/>
    <w:rsid w:val="000A5112"/>
    <w:rsid w:val="000B3A1C"/>
    <w:rsid w:val="000E293C"/>
    <w:rsid w:val="000F053B"/>
    <w:rsid w:val="00134730"/>
    <w:rsid w:val="00170C5E"/>
    <w:rsid w:val="00187C7A"/>
    <w:rsid w:val="001B6B0F"/>
    <w:rsid w:val="001E7F0D"/>
    <w:rsid w:val="00255B1F"/>
    <w:rsid w:val="002F3FE1"/>
    <w:rsid w:val="003B282A"/>
    <w:rsid w:val="003B2C87"/>
    <w:rsid w:val="003D6B46"/>
    <w:rsid w:val="003E2558"/>
    <w:rsid w:val="00460C70"/>
    <w:rsid w:val="0047602E"/>
    <w:rsid w:val="00481508"/>
    <w:rsid w:val="00486744"/>
    <w:rsid w:val="004927D5"/>
    <w:rsid w:val="0049351D"/>
    <w:rsid w:val="004E5C95"/>
    <w:rsid w:val="00523146"/>
    <w:rsid w:val="00551FAA"/>
    <w:rsid w:val="005522D4"/>
    <w:rsid w:val="006517CA"/>
    <w:rsid w:val="006A2183"/>
    <w:rsid w:val="006D1C5F"/>
    <w:rsid w:val="0074314C"/>
    <w:rsid w:val="007A03CE"/>
    <w:rsid w:val="007B27A5"/>
    <w:rsid w:val="008156E0"/>
    <w:rsid w:val="00832853"/>
    <w:rsid w:val="008D66EE"/>
    <w:rsid w:val="00915B34"/>
    <w:rsid w:val="009531E7"/>
    <w:rsid w:val="009B7FC7"/>
    <w:rsid w:val="009C3106"/>
    <w:rsid w:val="00AC2667"/>
    <w:rsid w:val="00AF0BFC"/>
    <w:rsid w:val="00AF2F6A"/>
    <w:rsid w:val="00B91695"/>
    <w:rsid w:val="00B96608"/>
    <w:rsid w:val="00C12FFA"/>
    <w:rsid w:val="00C320EE"/>
    <w:rsid w:val="00C47E63"/>
    <w:rsid w:val="00C527CA"/>
    <w:rsid w:val="00C65EF5"/>
    <w:rsid w:val="00C92CFF"/>
    <w:rsid w:val="00CA4023"/>
    <w:rsid w:val="00D02F91"/>
    <w:rsid w:val="00D50E37"/>
    <w:rsid w:val="00D73D4A"/>
    <w:rsid w:val="00D8045C"/>
    <w:rsid w:val="00D80F52"/>
    <w:rsid w:val="00DD5081"/>
    <w:rsid w:val="00DE6B44"/>
    <w:rsid w:val="00E005E8"/>
    <w:rsid w:val="00E729D5"/>
    <w:rsid w:val="00E8313A"/>
    <w:rsid w:val="00F0171A"/>
    <w:rsid w:val="00F11C0C"/>
    <w:rsid w:val="00F40D9C"/>
    <w:rsid w:val="00F53D6B"/>
    <w:rsid w:val="00FD6611"/>
    <w:rsid w:val="00FE63A0"/>
    <w:rsid w:val="00FF1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B44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7F0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171A"/>
    <w:pPr>
      <w:keepNext/>
      <w:spacing w:after="0" w:line="240" w:lineRule="auto"/>
      <w:jc w:val="both"/>
      <w:outlineLvl w:val="2"/>
    </w:pPr>
    <w:rPr>
      <w:rFonts w:cs="Times New Roman"/>
      <w:b/>
      <w:bCs/>
      <w:spacing w:val="-2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7F0D"/>
    <w:rPr>
      <w:rFonts w:ascii="Arial" w:hAnsi="Arial" w:cs="Arial"/>
      <w:b/>
      <w:bCs/>
      <w:color w:val="00008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0171A"/>
    <w:rPr>
      <w:rFonts w:ascii="Times New Roman" w:hAnsi="Times New Roman" w:cs="Times New Roman"/>
      <w:b/>
      <w:bCs/>
      <w:spacing w:val="-20"/>
      <w:sz w:val="36"/>
      <w:szCs w:val="36"/>
    </w:rPr>
  </w:style>
  <w:style w:type="paragraph" w:styleId="NoSpacing">
    <w:name w:val="No Spacing"/>
    <w:uiPriority w:val="99"/>
    <w:qFormat/>
    <w:rsid w:val="001E7F0D"/>
    <w:rPr>
      <w:rFonts w:cs="Calibri"/>
    </w:rPr>
  </w:style>
  <w:style w:type="paragraph" w:styleId="BodyTextIndent">
    <w:name w:val="Body Text Indent"/>
    <w:basedOn w:val="Normal"/>
    <w:link w:val="BodyTextIndentChar"/>
    <w:uiPriority w:val="99"/>
    <w:rsid w:val="001E7F0D"/>
    <w:pPr>
      <w:spacing w:after="0" w:line="240" w:lineRule="auto"/>
      <w:ind w:firstLine="708"/>
    </w:pPr>
    <w:rPr>
      <w:rFonts w:cs="Times New Roman"/>
      <w:color w:val="333399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E7F0D"/>
    <w:rPr>
      <w:rFonts w:ascii="Times New Roman" w:hAnsi="Times New Roman" w:cs="Times New Roman"/>
      <w:color w:val="333399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E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7F0D"/>
    <w:rPr>
      <w:rFonts w:ascii="Tahoma" w:hAnsi="Tahoma" w:cs="Tahoma"/>
      <w:sz w:val="16"/>
      <w:szCs w:val="16"/>
    </w:rPr>
  </w:style>
  <w:style w:type="character" w:customStyle="1" w:styleId="a">
    <w:name w:val="Гипертекстовая ссылка"/>
    <w:basedOn w:val="DefaultParagraphFont"/>
    <w:uiPriority w:val="99"/>
    <w:rsid w:val="00523146"/>
    <w:rPr>
      <w:color w:val="auto"/>
    </w:rPr>
  </w:style>
  <w:style w:type="paragraph" w:customStyle="1" w:styleId="a0">
    <w:name w:val="Комментарий"/>
    <w:basedOn w:val="Normal"/>
    <w:next w:val="Normal"/>
    <w:uiPriority w:val="99"/>
    <w:rsid w:val="007A03CE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171A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F0171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cs="Times New Roman"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303E4A"/>
    <w:rPr>
      <w:rFonts w:cs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0171A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F0171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cs="Times New Roman"/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303E4A"/>
    <w:rPr>
      <w:rFonts w:cs="Calibri"/>
    </w:rPr>
  </w:style>
  <w:style w:type="character" w:styleId="PageNumber">
    <w:name w:val="page number"/>
    <w:basedOn w:val="DefaultParagraphFont"/>
    <w:uiPriority w:val="99"/>
    <w:rsid w:val="00F0171A"/>
  </w:style>
  <w:style w:type="paragraph" w:customStyle="1" w:styleId="ConsPlusNormal">
    <w:name w:val="ConsPlusNormal"/>
    <w:uiPriority w:val="99"/>
    <w:rsid w:val="00AC266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4</Pages>
  <Words>1023</Words>
  <Characters>5836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12</cp:revision>
  <cp:lastPrinted>2013-04-11T11:33:00Z</cp:lastPrinted>
  <dcterms:created xsi:type="dcterms:W3CDTF">2013-04-11T11:21:00Z</dcterms:created>
  <dcterms:modified xsi:type="dcterms:W3CDTF">2014-12-26T12:35:00Z</dcterms:modified>
</cp:coreProperties>
</file>